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E0" w:rsidRPr="00B52BE0" w:rsidRDefault="00B52BE0" w:rsidP="00B52BE0">
      <w:pPr>
        <w:pStyle w:val="Default"/>
        <w:jc w:val="center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0A371B5" wp14:editId="294E10C9">
            <wp:simplePos x="0" y="0"/>
            <wp:positionH relativeFrom="column">
              <wp:posOffset>359410</wp:posOffset>
            </wp:positionH>
            <wp:positionV relativeFrom="paragraph">
              <wp:posOffset>3810</wp:posOffset>
            </wp:positionV>
            <wp:extent cx="1908175" cy="1838960"/>
            <wp:effectExtent l="0" t="0" r="0" b="8890"/>
            <wp:wrapSquare wrapText="bothSides"/>
            <wp:docPr id="1" name="Picture 1" descr="http://r5.mesa.k12.co.us/images/new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5.mesa.k12.co.us/images/new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BE0">
        <w:rPr>
          <w:rFonts w:asciiTheme="majorHAnsi" w:hAnsiTheme="majorHAnsi" w:cstheme="minorHAnsi"/>
          <w:sz w:val="72"/>
        </w:rPr>
        <w:t>R-5 High School</w:t>
      </w:r>
    </w:p>
    <w:p w:rsidR="00B52BE0" w:rsidRPr="00B52BE0" w:rsidRDefault="00B52BE0" w:rsidP="00B52BE0">
      <w:pPr>
        <w:pStyle w:val="Default"/>
        <w:jc w:val="center"/>
        <w:rPr>
          <w:rFonts w:asciiTheme="minorHAnsi" w:hAnsiTheme="minorHAnsi" w:cstheme="minorHAnsi"/>
          <w:sz w:val="28"/>
        </w:rPr>
      </w:pPr>
      <w:r w:rsidRPr="00B52BE0">
        <w:rPr>
          <w:rFonts w:asciiTheme="minorHAnsi" w:hAnsiTheme="minorHAnsi" w:cstheme="minorHAnsi"/>
          <w:sz w:val="28"/>
        </w:rPr>
        <w:t>310 North 7</w:t>
      </w:r>
      <w:r w:rsidRPr="00B52BE0">
        <w:rPr>
          <w:rFonts w:asciiTheme="minorHAnsi" w:hAnsiTheme="minorHAnsi" w:cstheme="minorHAnsi"/>
          <w:sz w:val="28"/>
          <w:vertAlign w:val="superscript"/>
        </w:rPr>
        <w:t>th</w:t>
      </w:r>
      <w:r w:rsidRPr="00B52BE0">
        <w:rPr>
          <w:rFonts w:asciiTheme="minorHAnsi" w:hAnsiTheme="minorHAnsi" w:cstheme="minorHAnsi"/>
          <w:sz w:val="28"/>
        </w:rPr>
        <w:t xml:space="preserve"> St</w:t>
      </w:r>
    </w:p>
    <w:p w:rsidR="00B52BE0" w:rsidRDefault="00B52BE0" w:rsidP="00B52BE0">
      <w:pPr>
        <w:pStyle w:val="Default"/>
        <w:jc w:val="center"/>
        <w:rPr>
          <w:rFonts w:asciiTheme="minorHAnsi" w:hAnsiTheme="minorHAnsi" w:cstheme="minorHAnsi"/>
          <w:sz w:val="28"/>
        </w:rPr>
      </w:pPr>
      <w:r w:rsidRPr="00B52BE0">
        <w:rPr>
          <w:rFonts w:asciiTheme="minorHAnsi" w:hAnsiTheme="minorHAnsi" w:cstheme="minorHAnsi"/>
          <w:sz w:val="28"/>
        </w:rPr>
        <w:t>Grand Junction, CO 81501</w:t>
      </w:r>
    </w:p>
    <w:p w:rsidR="00B52BE0" w:rsidRDefault="007F7BF7" w:rsidP="00B52BE0">
      <w:pPr>
        <w:pStyle w:val="Default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Main Office</w:t>
      </w:r>
      <w:r w:rsidR="00B52BE0">
        <w:rPr>
          <w:rFonts w:asciiTheme="minorHAnsi" w:hAnsiTheme="minorHAnsi" w:cstheme="minorHAnsi"/>
          <w:sz w:val="28"/>
        </w:rPr>
        <w:t>: 970-254-6880</w:t>
      </w:r>
    </w:p>
    <w:p w:rsidR="007F7BF7" w:rsidRDefault="007F7BF7" w:rsidP="00B52BE0">
      <w:pPr>
        <w:pStyle w:val="Default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Registrar: 970-254-6882</w:t>
      </w:r>
    </w:p>
    <w:p w:rsidR="00B52BE0" w:rsidRDefault="00B52BE0" w:rsidP="00B52BE0">
      <w:pPr>
        <w:pStyle w:val="Default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="007F7BF7">
        <w:rPr>
          <w:rFonts w:asciiTheme="minorHAnsi" w:hAnsiTheme="minorHAnsi" w:cstheme="minorHAnsi"/>
          <w:sz w:val="28"/>
        </w:rPr>
        <w:t xml:space="preserve">Fax: </w:t>
      </w:r>
      <w:r w:rsidR="00542F34">
        <w:rPr>
          <w:rFonts w:asciiTheme="minorHAnsi" w:hAnsiTheme="minorHAnsi" w:cstheme="minorHAnsi"/>
          <w:sz w:val="28"/>
        </w:rPr>
        <w:t>970-242-4465</w:t>
      </w:r>
    </w:p>
    <w:p w:rsidR="007F7BF7" w:rsidRPr="007F7BF7" w:rsidRDefault="007F7BF7" w:rsidP="00B52BE0">
      <w:pPr>
        <w:pStyle w:val="Default"/>
        <w:jc w:val="center"/>
        <w:rPr>
          <w:rFonts w:asciiTheme="minorHAnsi" w:hAnsiTheme="minorHAnsi" w:cstheme="minorHAnsi"/>
          <w:sz w:val="10"/>
        </w:rPr>
      </w:pPr>
    </w:p>
    <w:p w:rsidR="00B52BE0" w:rsidRPr="007F7BF7" w:rsidRDefault="00B52BE0" w:rsidP="007F7BF7">
      <w:pPr>
        <w:jc w:val="center"/>
      </w:pPr>
      <w:r w:rsidRPr="00B52BE0">
        <w:rPr>
          <w:b/>
          <w:bCs/>
          <w:sz w:val="40"/>
          <w:szCs w:val="36"/>
        </w:rPr>
        <w:t>Transcript Release Request</w:t>
      </w:r>
    </w:p>
    <w:p w:rsidR="00AD7632" w:rsidRPr="00AD7632" w:rsidRDefault="00AD7632" w:rsidP="00B52BE0">
      <w:pPr>
        <w:rPr>
          <w:b/>
          <w:bCs/>
          <w:sz w:val="6"/>
        </w:rPr>
      </w:pPr>
      <w:bookmarkStart w:id="0" w:name="_GoBack"/>
      <w:bookmarkEnd w:id="0"/>
    </w:p>
    <w:p w:rsidR="00B52BE0" w:rsidRDefault="00B52BE0" w:rsidP="00B52BE0">
      <w:r>
        <w:rPr>
          <w:b/>
          <w:bCs/>
        </w:rPr>
        <w:t xml:space="preserve">Please Print </w:t>
      </w:r>
      <w:r>
        <w:t>Student Name __________________________________________ Date of</w:t>
      </w:r>
      <w:r w:rsidR="0028327E">
        <w:t xml:space="preserve"> Graduation ___________</w:t>
      </w:r>
      <w:r>
        <w:t xml:space="preserve">_____ </w:t>
      </w:r>
    </w:p>
    <w:p w:rsidR="00B52BE0" w:rsidRDefault="00B52BE0" w:rsidP="00B52BE0">
      <w:r>
        <w:t xml:space="preserve">Address: ______________________________________________ </w:t>
      </w:r>
      <w:r>
        <w:tab/>
        <w:t xml:space="preserve">City ___________________________________ </w:t>
      </w:r>
    </w:p>
    <w:p w:rsidR="00B52BE0" w:rsidRDefault="00B52BE0" w:rsidP="00B52BE0">
      <w:r>
        <w:t>State: ________ Zip ___________ Phone (____</w:t>
      </w:r>
      <w:proofErr w:type="gramStart"/>
      <w:r>
        <w:t>)_</w:t>
      </w:r>
      <w:proofErr w:type="gramEnd"/>
      <w:r>
        <w:t>______________</w:t>
      </w:r>
      <w:r>
        <w:tab/>
        <w:t xml:space="preserve">Fax (____)______________________________ </w:t>
      </w:r>
    </w:p>
    <w:p w:rsidR="00B52BE0" w:rsidRDefault="00B52BE0" w:rsidP="00B52BE0">
      <w:r>
        <w:t xml:space="preserve">Date of Birth ______/______/______ </w:t>
      </w:r>
      <w:r>
        <w:tab/>
      </w:r>
      <w:r>
        <w:tab/>
        <w:t xml:space="preserve">Social Security # ____________________________________________ </w:t>
      </w:r>
    </w:p>
    <w:p w:rsidR="00B52BE0" w:rsidRDefault="00B52BE0" w:rsidP="00B52BE0">
      <w:r>
        <w:t>I understand that signing this release of information form allows R-5 High School to mail</w:t>
      </w:r>
      <w:r w:rsidR="0028327E">
        <w:t>/fax</w:t>
      </w:r>
      <w:r>
        <w:t xml:space="preserve"> the following information to the listed institutions below: </w:t>
      </w:r>
    </w:p>
    <w:p w:rsidR="00B52BE0" w:rsidRDefault="00B52BE0" w:rsidP="00B52BE0">
      <w:r>
        <w:t xml:space="preserve">_____ Transcripts (includes ACT/SAT) </w:t>
      </w:r>
      <w:r>
        <w:tab/>
      </w:r>
      <w:r>
        <w:tab/>
        <w:t xml:space="preserve">_____ Health Records </w:t>
      </w:r>
    </w:p>
    <w:p w:rsidR="00B52BE0" w:rsidRDefault="00B52BE0" w:rsidP="00B52BE0">
      <w:r>
        <w:t>_____ Other (please explain</w:t>
      </w:r>
      <w:proofErr w:type="gramStart"/>
      <w:r>
        <w:t>)_</w:t>
      </w:r>
      <w:proofErr w:type="gramEnd"/>
      <w:r>
        <w:t xml:space="preserve">_________________________________________________________________________ </w:t>
      </w:r>
    </w:p>
    <w:p w:rsidR="0028327E" w:rsidRPr="0028327E" w:rsidRDefault="0028327E" w:rsidP="00B52BE0">
      <w:pPr>
        <w:rPr>
          <w:b/>
          <w:u w:val="thick"/>
        </w:rPr>
      </w:pPr>
      <w:r w:rsidRPr="0028327E">
        <w:rPr>
          <w:b/>
          <w:u w:val="thick"/>
        </w:rPr>
        <w:t>__________________________________________________________________</w:t>
      </w:r>
      <w:r>
        <w:rPr>
          <w:b/>
          <w:u w:val="thick"/>
        </w:rPr>
        <w:t>_______________________________</w:t>
      </w:r>
    </w:p>
    <w:p w:rsidR="00B52BE0" w:rsidRDefault="00B52BE0" w:rsidP="00B52BE0">
      <w:r>
        <w:t xml:space="preserve">Name of Institution________________________________________________________________________________ </w:t>
      </w:r>
    </w:p>
    <w:p w:rsidR="00B52BE0" w:rsidRDefault="00B52BE0" w:rsidP="00B52BE0">
      <w:r>
        <w:t xml:space="preserve">Address _________________________________________________________________________________________ </w:t>
      </w:r>
    </w:p>
    <w:p w:rsidR="00B52BE0" w:rsidRDefault="00B52BE0" w:rsidP="00B52BE0">
      <w:r>
        <w:t xml:space="preserve">City_________________________________________ State_____________ Zip Code___________________________ </w:t>
      </w:r>
    </w:p>
    <w:p w:rsidR="0028327E" w:rsidRDefault="0028327E" w:rsidP="00B52BE0">
      <w:r>
        <w:t>_____ Please fax my transcript to: _______________________________</w:t>
      </w:r>
      <w:r w:rsidR="00AD7632">
        <w:t>______Fax (____</w:t>
      </w:r>
      <w:proofErr w:type="gramStart"/>
      <w:r w:rsidR="00AD7632">
        <w:t>)_</w:t>
      </w:r>
      <w:proofErr w:type="gramEnd"/>
      <w:r w:rsidR="00AD7632">
        <w:t>_______________</w:t>
      </w:r>
      <w:r>
        <w:t xml:space="preserve">_______ </w:t>
      </w:r>
    </w:p>
    <w:p w:rsidR="00B52BE0" w:rsidRDefault="00B52BE0" w:rsidP="00B52BE0">
      <w:r>
        <w:t xml:space="preserve">Name of Institution________________________________________________________________________________ </w:t>
      </w:r>
    </w:p>
    <w:p w:rsidR="00B52BE0" w:rsidRDefault="00B52BE0" w:rsidP="00B52BE0">
      <w:r>
        <w:t xml:space="preserve">Address _________________________________________________________________________________________ </w:t>
      </w:r>
    </w:p>
    <w:p w:rsidR="00B52BE0" w:rsidRDefault="00B52BE0" w:rsidP="00B52BE0">
      <w:r>
        <w:t xml:space="preserve">City_________________________________________ State_____________ Zip Code___________________________ </w:t>
      </w:r>
    </w:p>
    <w:p w:rsidR="0028327E" w:rsidRDefault="0028327E" w:rsidP="0028327E">
      <w:r>
        <w:t>_____ Please fax my transcript to: _____________________________________Fax (____</w:t>
      </w:r>
      <w:proofErr w:type="gramStart"/>
      <w:r>
        <w:t>)_</w:t>
      </w:r>
      <w:proofErr w:type="gramEnd"/>
      <w:r>
        <w:t xml:space="preserve">______________________ </w:t>
      </w:r>
    </w:p>
    <w:p w:rsidR="007F7BF7" w:rsidRDefault="007F7BF7" w:rsidP="00B52BE0">
      <w:pPr>
        <w:spacing w:after="0"/>
      </w:pPr>
    </w:p>
    <w:p w:rsidR="00B52BE0" w:rsidRDefault="00B52BE0" w:rsidP="00B52BE0">
      <w:pPr>
        <w:spacing w:after="0"/>
      </w:pPr>
      <w:r>
        <w:t>__________________________________________</w:t>
      </w:r>
      <w:r w:rsidR="007F7BF7">
        <w:t>_______________</w:t>
      </w:r>
      <w:r>
        <w:t xml:space="preserve">__ </w:t>
      </w:r>
      <w:r>
        <w:tab/>
      </w:r>
      <w:r w:rsidR="007F7BF7">
        <w:tab/>
      </w:r>
      <w:r>
        <w:t xml:space="preserve">________________________ </w:t>
      </w:r>
    </w:p>
    <w:p w:rsidR="00B52BE0" w:rsidRDefault="00B52BE0" w:rsidP="00B52BE0">
      <w:pPr>
        <w:spacing w:after="0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7BF7">
        <w:tab/>
      </w:r>
      <w:r w:rsidR="007F7BF7">
        <w:tab/>
      </w:r>
      <w:r w:rsidR="007F7BF7">
        <w:tab/>
      </w:r>
      <w:r w:rsidR="007F7BF7">
        <w:tab/>
      </w:r>
      <w:r>
        <w:t xml:space="preserve">Date </w:t>
      </w:r>
    </w:p>
    <w:p w:rsidR="007F7BF7" w:rsidRDefault="00AD7632" w:rsidP="007F7BF7">
      <w:pPr>
        <w:pStyle w:val="Default"/>
        <w:rPr>
          <w:rFonts w:asciiTheme="minorHAnsi" w:hAnsiTheme="minorHAnsi" w:cstheme="minorBidi"/>
          <w:color w:val="auto"/>
          <w:sz w:val="16"/>
          <w:szCs w:val="22"/>
        </w:rPr>
      </w:pPr>
      <w:r>
        <w:rPr>
          <w:rFonts w:asciiTheme="minorHAnsi" w:hAnsiTheme="minorHAnsi" w:cstheme="minorBidi"/>
          <w:noProof/>
          <w:color w:val="auto"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0380" wp14:editId="75A60EA1">
                <wp:simplePos x="0" y="0"/>
                <wp:positionH relativeFrom="column">
                  <wp:posOffset>-77525</wp:posOffset>
                </wp:positionH>
                <wp:positionV relativeFrom="paragraph">
                  <wp:posOffset>71396</wp:posOffset>
                </wp:positionV>
                <wp:extent cx="6867939" cy="735496"/>
                <wp:effectExtent l="0" t="0" r="285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939" cy="7354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D9E8E" id="Rectangle 2" o:spid="_x0000_s1026" style="position:absolute;margin-left:-6.1pt;margin-top:5.6pt;width:540.8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" filled="f" strokecolor="#243f60 [1604]" strokeweight="2pt"/>
            </w:pict>
          </mc:Fallback>
        </mc:AlternateContent>
      </w:r>
    </w:p>
    <w:p w:rsidR="00AD7632" w:rsidRDefault="007F7BF7" w:rsidP="00AD7632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7F7BF7">
        <w:rPr>
          <w:rFonts w:asciiTheme="minorHAnsi" w:hAnsiTheme="minorHAnsi" w:cstheme="minorBidi"/>
          <w:color w:val="auto"/>
          <w:sz w:val="22"/>
          <w:szCs w:val="22"/>
        </w:rPr>
        <w:t>Office Use Only</w:t>
      </w:r>
    </w:p>
    <w:p w:rsidR="00AD7632" w:rsidRDefault="00AD7632" w:rsidP="00AD7632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7F7BF7" w:rsidRPr="007F7BF7" w:rsidRDefault="007F7BF7" w:rsidP="007F7BF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Date Received</w:t>
      </w:r>
      <w:proofErr w:type="gramStart"/>
      <w:r>
        <w:rPr>
          <w:rFonts w:asciiTheme="minorHAnsi" w:hAnsiTheme="minorHAnsi" w:cstheme="minorBidi"/>
          <w:color w:val="auto"/>
          <w:sz w:val="22"/>
          <w:szCs w:val="22"/>
        </w:rPr>
        <w:t>:_</w:t>
      </w:r>
      <w:proofErr w:type="gramEnd"/>
      <w:r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  Processed By:___________________________  Date: </w:t>
      </w:r>
      <w:r w:rsidR="00C050FB">
        <w:rPr>
          <w:rFonts w:asciiTheme="minorHAnsi" w:hAnsiTheme="minorHAnsi" w:cstheme="minorBidi"/>
          <w:color w:val="auto"/>
          <w:sz w:val="22"/>
          <w:szCs w:val="22"/>
        </w:rPr>
        <w:t>___________</w:t>
      </w:r>
      <w:r>
        <w:rPr>
          <w:rFonts w:asciiTheme="minorHAnsi" w:hAnsiTheme="minorHAnsi" w:cstheme="minorBidi"/>
          <w:color w:val="auto"/>
          <w:sz w:val="22"/>
          <w:szCs w:val="22"/>
        </w:rPr>
        <w:t>____</w:t>
      </w:r>
    </w:p>
    <w:sectPr w:rsidR="007F7BF7" w:rsidRPr="007F7BF7" w:rsidSect="0028327E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E0"/>
    <w:rsid w:val="0028327E"/>
    <w:rsid w:val="003E042C"/>
    <w:rsid w:val="00542F34"/>
    <w:rsid w:val="007F7BF7"/>
    <w:rsid w:val="00AD7632"/>
    <w:rsid w:val="00B52BE0"/>
    <w:rsid w:val="00C0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5AA43-5326-4A19-8792-02394DD9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BE0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24C7-8A17-49F0-9E2F-1FB402A5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3BDD826D.dotm</Template>
  <TotalTime>0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Sallak, Sonya</dc:creator>
  <cp:lastModifiedBy>McCallister, Mary</cp:lastModifiedBy>
  <cp:revision>2</cp:revision>
  <cp:lastPrinted>2013-01-14T23:07:00Z</cp:lastPrinted>
  <dcterms:created xsi:type="dcterms:W3CDTF">2015-09-17T14:48:00Z</dcterms:created>
  <dcterms:modified xsi:type="dcterms:W3CDTF">2015-09-17T14:48:00Z</dcterms:modified>
</cp:coreProperties>
</file>